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4" w:rsidRPr="00EA13C7" w:rsidRDefault="00AA309A" w:rsidP="0062600C">
      <w:pPr>
        <w:tabs>
          <w:tab w:val="left" w:pos="6663"/>
        </w:tabs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 w:rsidRPr="00EA13C7">
        <w:rPr>
          <w:rFonts w:ascii="Frutiger 45 Light" w:hAnsi="Frutiger 45 Light" w:cs="Arial"/>
          <w:sz w:val="24"/>
          <w:szCs w:val="24"/>
          <w:highlight w:val="lightGray"/>
        </w:rPr>
        <w:t>Herr</w:t>
      </w:r>
      <w:r w:rsidR="00EA13C7" w:rsidRPr="00EA13C7">
        <w:rPr>
          <w:rFonts w:ascii="Frutiger 45 Light" w:hAnsi="Frutiger 45 Light" w:cs="Arial"/>
          <w:sz w:val="24"/>
          <w:szCs w:val="24"/>
          <w:highlight w:val="lightGray"/>
        </w:rPr>
        <w:t xml:space="preserve">/ Frau </w:t>
      </w:r>
    </w:p>
    <w:p w:rsidR="00C62C5D" w:rsidRPr="00EA13C7" w:rsidRDefault="00EA13C7" w:rsidP="0062600C">
      <w:pPr>
        <w:tabs>
          <w:tab w:val="left" w:pos="6663"/>
        </w:tabs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 w:rsidRPr="00EA13C7">
        <w:rPr>
          <w:rFonts w:ascii="Frutiger 45 Light" w:hAnsi="Frutiger 45 Light" w:cs="Arial"/>
          <w:sz w:val="24"/>
          <w:szCs w:val="24"/>
          <w:highlight w:val="lightGray"/>
        </w:rPr>
        <w:t>Name Versicherungsnehmer/in</w:t>
      </w:r>
    </w:p>
    <w:p w:rsidR="003043C7" w:rsidRPr="00EA13C7" w:rsidRDefault="00EA13C7" w:rsidP="0062600C">
      <w:pPr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 w:rsidRPr="00EA13C7">
        <w:rPr>
          <w:rFonts w:ascii="Frutiger 45 Light" w:hAnsi="Frutiger 45 Light" w:cs="Arial"/>
          <w:sz w:val="24"/>
          <w:szCs w:val="24"/>
          <w:highlight w:val="lightGray"/>
        </w:rPr>
        <w:t>Strasse Nr.</w:t>
      </w:r>
    </w:p>
    <w:p w:rsidR="00EA13C7" w:rsidRPr="004D2DD0" w:rsidRDefault="00EA13C7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 w:rsidRPr="00EA13C7">
        <w:rPr>
          <w:rFonts w:ascii="Frutiger 45 Light" w:hAnsi="Frutiger 45 Light" w:cs="Arial"/>
          <w:sz w:val="24"/>
          <w:szCs w:val="24"/>
          <w:highlight w:val="lightGray"/>
        </w:rPr>
        <w:t>PLZ, Ort</w:t>
      </w:r>
    </w:p>
    <w:p w:rsidR="004D2DD0" w:rsidRPr="004D2DD0" w:rsidRDefault="004D2DD0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4D2DD0" w:rsidRPr="004D2DD0" w:rsidRDefault="004D2DD0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4D2DD0" w:rsidRDefault="007161F2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ab/>
      </w:r>
      <w:r w:rsidR="001F04D4" w:rsidRPr="004D2DD0">
        <w:rPr>
          <w:rFonts w:ascii="Frutiger 45 Light" w:hAnsi="Frutiger 45 Light" w:cs="Arial"/>
          <w:b/>
          <w:sz w:val="24"/>
          <w:szCs w:val="24"/>
        </w:rPr>
        <w:t>EINSCHREIBEN</w:t>
      </w:r>
    </w:p>
    <w:p w:rsidR="00EA13C7" w:rsidRDefault="007161F2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="00854C5E">
        <w:rPr>
          <w:rFonts w:ascii="Frutiger 45 Light" w:hAnsi="Frutiger 45 Light" w:cs="Arial"/>
          <w:sz w:val="24"/>
          <w:szCs w:val="24"/>
        </w:rPr>
        <w:t>Sta</w:t>
      </w:r>
      <w:r w:rsidR="008D285A">
        <w:rPr>
          <w:rFonts w:ascii="Frutiger 45 Light" w:hAnsi="Frutiger 45 Light" w:cs="Arial"/>
          <w:sz w:val="24"/>
          <w:szCs w:val="24"/>
        </w:rPr>
        <w:t>atsanwaltschaft</w:t>
      </w:r>
      <w:r w:rsidR="00EA13C7">
        <w:rPr>
          <w:rFonts w:ascii="Frutiger 45 Light" w:hAnsi="Frutiger 45 Light" w:cs="Arial"/>
          <w:sz w:val="24"/>
          <w:szCs w:val="24"/>
        </w:rPr>
        <w:t xml:space="preserve"> </w:t>
      </w:r>
    </w:p>
    <w:p w:rsidR="001F04D4" w:rsidRDefault="00EA13C7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Pr="00EA13C7">
        <w:rPr>
          <w:rFonts w:ascii="Frutiger 45 Light" w:hAnsi="Frutiger 45 Light" w:cs="Arial"/>
          <w:sz w:val="24"/>
          <w:szCs w:val="24"/>
          <w:highlight w:val="lightGray"/>
        </w:rPr>
        <w:t>Herr/Frau Name zuständige Pers.</w:t>
      </w:r>
    </w:p>
    <w:p w:rsidR="00AA309A" w:rsidRPr="004D2DD0" w:rsidRDefault="00AA309A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Pr="00EA13C7">
        <w:rPr>
          <w:rFonts w:ascii="Frutiger 45 Light" w:hAnsi="Frutiger 45 Light" w:cs="Arial"/>
          <w:sz w:val="24"/>
          <w:szCs w:val="24"/>
          <w:highlight w:val="lightGray"/>
        </w:rPr>
        <w:t>Staatsanwalt</w:t>
      </w:r>
    </w:p>
    <w:p w:rsidR="00854C5E" w:rsidRDefault="007161F2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="00EA13C7" w:rsidRPr="00EA13C7">
        <w:rPr>
          <w:rFonts w:ascii="Frutiger 45 Light" w:hAnsi="Frutiger 45 Light" w:cs="Arial"/>
          <w:sz w:val="24"/>
          <w:szCs w:val="24"/>
          <w:highlight w:val="lightGray"/>
        </w:rPr>
        <w:t>Strasse</w:t>
      </w:r>
    </w:p>
    <w:p w:rsidR="008D285A" w:rsidRPr="004D2DD0" w:rsidRDefault="007161F2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 w:rsidR="00EA13C7" w:rsidRPr="00EA13C7">
        <w:rPr>
          <w:rFonts w:ascii="Frutiger 45 Light" w:hAnsi="Frutiger 45 Light" w:cs="Arial"/>
          <w:sz w:val="24"/>
          <w:szCs w:val="24"/>
          <w:highlight w:val="lightGray"/>
        </w:rPr>
        <w:t>PLZ, Ort</w:t>
      </w:r>
    </w:p>
    <w:p w:rsidR="001F04D4" w:rsidRPr="004D2DD0" w:rsidRDefault="001F04D4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Default="001F04D4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3043C7" w:rsidRPr="004D2DD0" w:rsidRDefault="003043C7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70B9E" w:rsidRPr="004D2DD0" w:rsidRDefault="00670B9E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7161F2" w:rsidRDefault="007161F2" w:rsidP="007161F2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i/>
          <w:sz w:val="24"/>
          <w:szCs w:val="24"/>
        </w:rPr>
      </w:pPr>
      <w:r>
        <w:rPr>
          <w:rFonts w:ascii="Frutiger 45 Light" w:hAnsi="Frutiger 45 Light" w:cs="Arial"/>
          <w:i/>
          <w:sz w:val="24"/>
          <w:szCs w:val="24"/>
        </w:rPr>
        <w:tab/>
      </w:r>
      <w:r w:rsidR="00EA13C7" w:rsidRPr="00EA13C7">
        <w:rPr>
          <w:rFonts w:ascii="Frutiger 45 Light" w:hAnsi="Frutiger 45 Light" w:cs="Arial"/>
          <w:i/>
          <w:sz w:val="24"/>
          <w:szCs w:val="24"/>
          <w:highlight w:val="lightGray"/>
        </w:rPr>
        <w:t>Ort</w:t>
      </w:r>
      <w:r w:rsidR="001F04D4" w:rsidRPr="00EA13C7">
        <w:rPr>
          <w:rFonts w:ascii="Frutiger 45 Light" w:hAnsi="Frutiger 45 Light" w:cs="Arial"/>
          <w:i/>
          <w:sz w:val="24"/>
          <w:szCs w:val="24"/>
          <w:highlight w:val="lightGray"/>
        </w:rPr>
        <w:t xml:space="preserve">, </w: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begin"/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instrText xml:space="preserve"> TIME \@ "d. MMMM yyyy" </w:instrTex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separate"/>
      </w:r>
      <w:r w:rsidR="002E6BB2">
        <w:rPr>
          <w:rFonts w:ascii="Frutiger 45 Light" w:hAnsi="Frutiger 45 Light" w:cs="Arial"/>
          <w:i/>
          <w:noProof/>
          <w:sz w:val="24"/>
          <w:szCs w:val="24"/>
          <w:highlight w:val="lightGray"/>
        </w:rPr>
        <w:t>2. August 2018</w: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end"/>
      </w:r>
    </w:p>
    <w:p w:rsidR="001F04D4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2600C" w:rsidRPr="004D2DD0" w:rsidRDefault="0062600C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70B9E" w:rsidRPr="004D2DD0" w:rsidRDefault="00670B9E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EA13C7" w:rsidRDefault="007161F2" w:rsidP="0062600C">
      <w:pPr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 xml:space="preserve">Strafbefehl vom </w:t>
      </w:r>
      <w:r w:rsidR="00EA13C7" w:rsidRPr="00EA13C7">
        <w:rPr>
          <w:rFonts w:ascii="Frutiger 45 Light" w:hAnsi="Frutiger 45 Light" w:cs="Arial"/>
          <w:b/>
          <w:sz w:val="24"/>
          <w:szCs w:val="24"/>
          <w:highlight w:val="lightGray"/>
        </w:rPr>
        <w:t>Datum</w:t>
      </w:r>
      <w:r w:rsidR="00EA13C7">
        <w:rPr>
          <w:rFonts w:ascii="Frutiger 45 Light" w:hAnsi="Frutiger 45 Light" w:cs="Arial"/>
          <w:b/>
          <w:sz w:val="24"/>
          <w:szCs w:val="24"/>
        </w:rPr>
        <w:t xml:space="preserve"> </w:t>
      </w:r>
    </w:p>
    <w:p w:rsidR="007161F2" w:rsidRPr="004D2DD0" w:rsidRDefault="00EA13C7" w:rsidP="0062600C">
      <w:pPr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 w:rsidRPr="00EA13C7">
        <w:rPr>
          <w:rFonts w:ascii="Frutiger 45 Light" w:hAnsi="Frutiger 45 Light" w:cs="Arial"/>
          <w:b/>
          <w:sz w:val="24"/>
          <w:szCs w:val="24"/>
          <w:highlight w:val="lightGray"/>
        </w:rPr>
        <w:t>Nummer des Strafbefe</w:t>
      </w:r>
      <w:r w:rsidRPr="007903D2">
        <w:rPr>
          <w:rFonts w:ascii="Frutiger 45 Light" w:hAnsi="Frutiger 45 Light" w:cs="Arial"/>
          <w:b/>
          <w:sz w:val="24"/>
          <w:szCs w:val="24"/>
          <w:highlight w:val="lightGray"/>
        </w:rPr>
        <w:t>hl</w:t>
      </w:r>
      <w:r w:rsidR="007903D2" w:rsidRPr="007903D2">
        <w:rPr>
          <w:rFonts w:ascii="Frutiger 45 Light" w:hAnsi="Frutiger 45 Light" w:cs="Arial"/>
          <w:b/>
          <w:sz w:val="24"/>
          <w:szCs w:val="24"/>
          <w:highlight w:val="lightGray"/>
        </w:rPr>
        <w:t>s</w:t>
      </w:r>
    </w:p>
    <w:p w:rsidR="001F04D4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3043C7" w:rsidRPr="004D2DD0" w:rsidRDefault="003043C7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 w:rsidRPr="00EA13C7">
        <w:rPr>
          <w:rFonts w:ascii="Frutiger 45 Light" w:hAnsi="Frutiger 45 Light" w:cs="Arial"/>
          <w:sz w:val="24"/>
          <w:szCs w:val="24"/>
          <w:highlight w:val="lightGray"/>
        </w:rPr>
        <w:t xml:space="preserve">Sehr </w:t>
      </w:r>
      <w:r w:rsidR="007161F2" w:rsidRPr="00EA13C7">
        <w:rPr>
          <w:rFonts w:ascii="Frutiger 45 Light" w:hAnsi="Frutiger 45 Light" w:cs="Arial"/>
          <w:sz w:val="24"/>
          <w:szCs w:val="24"/>
          <w:highlight w:val="lightGray"/>
        </w:rPr>
        <w:t>geehrte</w:t>
      </w:r>
      <w:r w:rsidR="00AA309A" w:rsidRPr="00EA13C7">
        <w:rPr>
          <w:rFonts w:ascii="Frutiger 45 Light" w:hAnsi="Frutiger 45 Light" w:cs="Arial"/>
          <w:sz w:val="24"/>
          <w:szCs w:val="24"/>
          <w:highlight w:val="lightGray"/>
        </w:rPr>
        <w:t>r</w:t>
      </w:r>
      <w:r w:rsidR="007161F2" w:rsidRPr="00EA13C7">
        <w:rPr>
          <w:rFonts w:ascii="Frutiger 45 Light" w:hAnsi="Frutiger 45 Light" w:cs="Arial"/>
          <w:sz w:val="24"/>
          <w:szCs w:val="24"/>
          <w:highlight w:val="lightGray"/>
        </w:rPr>
        <w:t xml:space="preserve"> </w:t>
      </w:r>
      <w:r w:rsidR="00AA309A" w:rsidRPr="00EA13C7">
        <w:rPr>
          <w:rFonts w:ascii="Frutiger 45 Light" w:hAnsi="Frutiger 45 Light" w:cs="Arial"/>
          <w:sz w:val="24"/>
          <w:szCs w:val="24"/>
          <w:highlight w:val="lightGray"/>
        </w:rPr>
        <w:t>Herr Staatsanwalt</w:t>
      </w:r>
      <w:r w:rsidR="00EA13C7" w:rsidRPr="00EA13C7">
        <w:rPr>
          <w:rFonts w:ascii="Frutiger 45 Light" w:hAnsi="Frutiger 45 Light" w:cs="Arial"/>
          <w:sz w:val="24"/>
          <w:szCs w:val="24"/>
          <w:highlight w:val="lightGray"/>
        </w:rPr>
        <w:t xml:space="preserve"> / Sehr geehrte Frau Staatsanwältin</w:t>
      </w:r>
      <w:r w:rsidR="00EA13C7">
        <w:rPr>
          <w:rFonts w:ascii="Frutiger 45 Light" w:hAnsi="Frutiger 45 Light" w:cs="Arial"/>
          <w:sz w:val="24"/>
          <w:szCs w:val="24"/>
        </w:rPr>
        <w:t xml:space="preserve"> </w:t>
      </w: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 w:rsidRPr="004D2DD0">
        <w:rPr>
          <w:rFonts w:ascii="Frutiger 45 Light" w:hAnsi="Frutiger 45 Light" w:cs="Arial"/>
          <w:sz w:val="24"/>
          <w:szCs w:val="24"/>
        </w:rPr>
        <w:t xml:space="preserve">Ich </w:t>
      </w:r>
      <w:r w:rsidR="00854C5E">
        <w:rPr>
          <w:rFonts w:ascii="Frutiger 45 Light" w:hAnsi="Frutiger 45 Light" w:cs="Arial"/>
          <w:sz w:val="24"/>
          <w:szCs w:val="24"/>
        </w:rPr>
        <w:t xml:space="preserve">habe </w:t>
      </w:r>
      <w:r w:rsidRPr="004D2DD0">
        <w:rPr>
          <w:rFonts w:ascii="Frutiger 45 Light" w:hAnsi="Frutiger 45 Light" w:cs="Arial"/>
          <w:sz w:val="24"/>
          <w:szCs w:val="24"/>
        </w:rPr>
        <w:t xml:space="preserve">den obengenannten Strafbefehl </w:t>
      </w:r>
      <w:r w:rsidR="007903D2">
        <w:rPr>
          <w:rFonts w:ascii="Frutiger 45 Light" w:hAnsi="Frutiger 45 Light" w:cs="Arial"/>
          <w:sz w:val="24"/>
          <w:szCs w:val="24"/>
        </w:rPr>
        <w:t xml:space="preserve">am </w:t>
      </w:r>
      <w:r w:rsidR="007903D2" w:rsidRPr="007903D2">
        <w:rPr>
          <w:rFonts w:ascii="Frutiger 45 Light" w:hAnsi="Frutiger 45 Light" w:cs="Arial"/>
          <w:sz w:val="24"/>
          <w:szCs w:val="24"/>
          <w:highlight w:val="lightGray"/>
        </w:rPr>
        <w:t>Datum</w:t>
      </w:r>
      <w:r w:rsidR="00E820F3" w:rsidRPr="004D2DD0">
        <w:rPr>
          <w:rFonts w:ascii="Frutiger 45 Light" w:hAnsi="Frutiger 45 Light" w:cs="Arial"/>
          <w:sz w:val="24"/>
          <w:szCs w:val="24"/>
        </w:rPr>
        <w:t xml:space="preserve"> erhalten</w:t>
      </w:r>
      <w:r w:rsidRPr="004D2DD0">
        <w:rPr>
          <w:rFonts w:ascii="Frutiger 45 Light" w:hAnsi="Frutiger 45 Light" w:cs="Arial"/>
          <w:sz w:val="24"/>
          <w:szCs w:val="24"/>
        </w:rPr>
        <w:t>. Gegen diesen erhe</w:t>
      </w:r>
      <w:r w:rsidR="00E820F3" w:rsidRPr="004D2DD0">
        <w:rPr>
          <w:rFonts w:ascii="Frutiger 45 Light" w:hAnsi="Frutiger 45 Light" w:cs="Arial"/>
          <w:sz w:val="24"/>
          <w:szCs w:val="24"/>
        </w:rPr>
        <w:t xml:space="preserve">be ich </w:t>
      </w:r>
      <w:r w:rsidR="007903D2">
        <w:rPr>
          <w:rFonts w:ascii="Frutiger 45 Light" w:hAnsi="Frutiger 45 Light" w:cs="Arial"/>
          <w:sz w:val="24"/>
          <w:szCs w:val="24"/>
        </w:rPr>
        <w:t xml:space="preserve">hiermit </w:t>
      </w:r>
      <w:r w:rsidR="00E820F3" w:rsidRPr="004D2DD0">
        <w:rPr>
          <w:rFonts w:ascii="Frutiger 45 Light" w:hAnsi="Frutiger 45 Light" w:cs="Arial"/>
          <w:sz w:val="24"/>
          <w:szCs w:val="24"/>
        </w:rPr>
        <w:t>fristgerecht vorsorglich</w:t>
      </w:r>
      <w:r w:rsidRPr="004D2DD0">
        <w:rPr>
          <w:rFonts w:ascii="Frutiger 45 Light" w:hAnsi="Frutiger 45 Light" w:cs="Arial"/>
          <w:sz w:val="24"/>
          <w:szCs w:val="24"/>
        </w:rPr>
        <w:t xml:space="preserve"> Einsprache.</w:t>
      </w: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 w:rsidRPr="004D2DD0">
        <w:rPr>
          <w:rFonts w:ascii="Frutiger 45 Light" w:hAnsi="Frutiger 45 Light" w:cs="Arial"/>
          <w:sz w:val="24"/>
          <w:szCs w:val="24"/>
        </w:rPr>
        <w:t>Ich bin bei der Orion Rechtschutzversicherung AG rechtsschutzversichert und habe den vorliegenden Rechtsfall angemeldet. Die Orion wird bei Ihnen ein Gesuch um Aktenei</w:t>
      </w:r>
      <w:r w:rsidRPr="004D2DD0">
        <w:rPr>
          <w:rFonts w:ascii="Frutiger 45 Light" w:hAnsi="Frutiger 45 Light" w:cs="Arial"/>
          <w:sz w:val="24"/>
          <w:szCs w:val="24"/>
        </w:rPr>
        <w:t>n</w:t>
      </w:r>
      <w:r w:rsidRPr="004D2DD0">
        <w:rPr>
          <w:rFonts w:ascii="Frutiger 45 Light" w:hAnsi="Frutiger 45 Light" w:cs="Arial"/>
          <w:sz w:val="24"/>
          <w:szCs w:val="24"/>
        </w:rPr>
        <w:t>sicht stellen.</w:t>
      </w: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 w:rsidRPr="004D2DD0">
        <w:rPr>
          <w:rFonts w:ascii="Frutiger 45 Light" w:hAnsi="Frutiger 45 Light" w:cs="Arial"/>
          <w:sz w:val="24"/>
          <w:szCs w:val="24"/>
        </w:rPr>
        <w:t>Freundliche Grüsse</w:t>
      </w:r>
    </w:p>
    <w:p w:rsidR="001F04D4" w:rsidRPr="004D2DD0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Default="001F04D4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1F04D4" w:rsidRDefault="00EA13C7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Name Versichnehmer/in</w:t>
      </w:r>
    </w:p>
    <w:p w:rsidR="00EB7489" w:rsidRDefault="00EB7489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EB7489" w:rsidRPr="004D2DD0" w:rsidRDefault="00EB7489" w:rsidP="0062600C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sectPr w:rsidR="00EB7489" w:rsidRPr="004D2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4"/>
    <w:rsid w:val="000B575D"/>
    <w:rsid w:val="001F04D4"/>
    <w:rsid w:val="002E6BB2"/>
    <w:rsid w:val="002E7240"/>
    <w:rsid w:val="003043C7"/>
    <w:rsid w:val="004D2DD0"/>
    <w:rsid w:val="005B0D6C"/>
    <w:rsid w:val="0062600C"/>
    <w:rsid w:val="00637A1E"/>
    <w:rsid w:val="00670B9E"/>
    <w:rsid w:val="006974EE"/>
    <w:rsid w:val="007161F2"/>
    <w:rsid w:val="007903D2"/>
    <w:rsid w:val="00792D55"/>
    <w:rsid w:val="007B07CA"/>
    <w:rsid w:val="00854C5E"/>
    <w:rsid w:val="008D285A"/>
    <w:rsid w:val="00930A21"/>
    <w:rsid w:val="00AA309A"/>
    <w:rsid w:val="00C62C5D"/>
    <w:rsid w:val="00C76B79"/>
    <w:rsid w:val="00DC757B"/>
    <w:rsid w:val="00E416D8"/>
    <w:rsid w:val="00E820F3"/>
    <w:rsid w:val="00EA13C7"/>
    <w:rsid w:val="00EB7489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A4DF47F.dotm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Prein</dc:creator>
  <cp:lastModifiedBy>Flurina Tränkner</cp:lastModifiedBy>
  <cp:revision>4</cp:revision>
  <cp:lastPrinted>2012-11-22T14:06:00Z</cp:lastPrinted>
  <dcterms:created xsi:type="dcterms:W3CDTF">2018-07-19T09:34:00Z</dcterms:created>
  <dcterms:modified xsi:type="dcterms:W3CDTF">2018-07-19T10:02:00Z</dcterms:modified>
</cp:coreProperties>
</file>